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04" w:rsidRDefault="00113704" w:rsidP="00113704">
      <w:bookmarkStart w:id="0" w:name="_GoBack"/>
      <w:bookmarkEnd w:id="0"/>
    </w:p>
    <w:p w:rsidR="00113704" w:rsidRDefault="00113704" w:rsidP="00113704">
      <w:pPr>
        <w:rPr>
          <w:rFonts w:ascii="Arial" w:hAnsi="Arial" w:cs="Arial"/>
          <w:sz w:val="32"/>
          <w:szCs w:val="32"/>
        </w:rPr>
      </w:pPr>
      <w:r w:rsidRPr="001F0E89">
        <w:rPr>
          <w:rFonts w:ascii="Arial" w:hAnsi="Arial" w:cs="Arial"/>
          <w:sz w:val="32"/>
          <w:szCs w:val="32"/>
        </w:rPr>
        <w:t>För</w:t>
      </w:r>
      <w:r>
        <w:rPr>
          <w:rFonts w:ascii="Arial" w:hAnsi="Arial" w:cs="Arial"/>
          <w:sz w:val="32"/>
          <w:szCs w:val="32"/>
        </w:rPr>
        <w:t>slag till dagordning för Årsmöte i Föreningen för Synrehabilitering 28 april 2020</w:t>
      </w:r>
    </w:p>
    <w:p w:rsidR="00113704" w:rsidRDefault="00113704" w:rsidP="00113704">
      <w:pPr>
        <w:rPr>
          <w:rFonts w:ascii="Arial" w:hAnsi="Arial" w:cs="Arial"/>
          <w:sz w:val="32"/>
          <w:szCs w:val="32"/>
        </w:rPr>
      </w:pP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Mötets öppnande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Mötets behöriga utlysande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Val av ordförande och sekreterare för mötet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Godkännande av dagordningen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Val av två justeringspersoner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Val av två rösträknare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Styrelsens verksamhetsberättelse och ekonomisk berättelse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209E1">
        <w:rPr>
          <w:rFonts w:ascii="Arial" w:hAnsi="Arial" w:cs="Arial"/>
          <w:sz w:val="28"/>
          <w:szCs w:val="28"/>
        </w:rPr>
        <w:t>Revisionsberättelse</w:t>
      </w:r>
    </w:p>
    <w:p w:rsidR="00113704" w:rsidRPr="000209E1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209E1">
        <w:rPr>
          <w:rFonts w:ascii="Arial" w:eastAsia="Times New Roman" w:hAnsi="Arial" w:cs="Arial"/>
          <w:sz w:val="28"/>
          <w:szCs w:val="28"/>
        </w:rPr>
        <w:t>Fastställande av resultat- och balansräkning</w:t>
      </w:r>
    </w:p>
    <w:p w:rsidR="00113704" w:rsidRPr="007A26A1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7A26A1">
        <w:rPr>
          <w:rFonts w:ascii="Arial" w:hAnsi="Arial" w:cs="Arial"/>
          <w:sz w:val="28"/>
          <w:szCs w:val="28"/>
        </w:rPr>
        <w:t>Ansvarsfrihet för styrelsen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Förslag till verksamhetsplan för 2020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Förslag till budget för 2020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Årsavgift för 2020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styrelse och styrelsesuppleanter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revisorer och revisorssuppleanter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valberedning</w:t>
      </w:r>
    </w:p>
    <w:p w:rsidR="00113704" w:rsidRPr="009151CC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Stadgeenligt väckta förslag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frågor</w:t>
      </w:r>
    </w:p>
    <w:p w:rsidR="00113704" w:rsidRDefault="00113704" w:rsidP="0011370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Mötets avslutande</w:t>
      </w:r>
    </w:p>
    <w:p w:rsidR="00113704" w:rsidRPr="001B7E8C" w:rsidRDefault="00113704" w:rsidP="00113704">
      <w:pPr>
        <w:ind w:left="360"/>
        <w:rPr>
          <w:rFonts w:ascii="Arial" w:hAnsi="Arial" w:cs="Arial"/>
          <w:sz w:val="28"/>
          <w:szCs w:val="28"/>
        </w:rPr>
      </w:pPr>
    </w:p>
    <w:p w:rsidR="00113704" w:rsidRPr="001B7E8C" w:rsidRDefault="00113704" w:rsidP="00113704">
      <w:pPr>
        <w:pStyle w:val="Liststycke"/>
        <w:rPr>
          <w:rFonts w:ascii="Arial" w:hAnsi="Arial" w:cs="Arial"/>
          <w:sz w:val="28"/>
          <w:szCs w:val="28"/>
        </w:rPr>
      </w:pPr>
    </w:p>
    <w:p w:rsidR="006564E8" w:rsidRDefault="006564E8"/>
    <w:sectPr w:rsidR="00656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0157">
      <w:pPr>
        <w:spacing w:after="0" w:line="240" w:lineRule="auto"/>
      </w:pPr>
      <w:r>
        <w:separator/>
      </w:r>
    </w:p>
  </w:endnote>
  <w:endnote w:type="continuationSeparator" w:id="0">
    <w:p w:rsidR="00000000" w:rsidRDefault="00B1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E1" w:rsidRDefault="00B101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E1" w:rsidRDefault="00B101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E1" w:rsidRDefault="00B101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0157">
      <w:pPr>
        <w:spacing w:after="0" w:line="240" w:lineRule="auto"/>
      </w:pPr>
      <w:r>
        <w:separator/>
      </w:r>
    </w:p>
  </w:footnote>
  <w:footnote w:type="continuationSeparator" w:id="0">
    <w:p w:rsidR="00000000" w:rsidRDefault="00B1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E1" w:rsidRDefault="00B101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E1" w:rsidRDefault="00B101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E1" w:rsidRDefault="00B101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A6A6C"/>
    <w:multiLevelType w:val="hybridMultilevel"/>
    <w:tmpl w:val="DA987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04"/>
    <w:rsid w:val="00004E8B"/>
    <w:rsid w:val="0000675A"/>
    <w:rsid w:val="00007D49"/>
    <w:rsid w:val="0001266B"/>
    <w:rsid w:val="00012947"/>
    <w:rsid w:val="000158F0"/>
    <w:rsid w:val="00016063"/>
    <w:rsid w:val="00021EEA"/>
    <w:rsid w:val="000269F9"/>
    <w:rsid w:val="0003013F"/>
    <w:rsid w:val="0003564F"/>
    <w:rsid w:val="00052073"/>
    <w:rsid w:val="00057777"/>
    <w:rsid w:val="00057C16"/>
    <w:rsid w:val="0007025D"/>
    <w:rsid w:val="00073FFF"/>
    <w:rsid w:val="000817A6"/>
    <w:rsid w:val="00090F8A"/>
    <w:rsid w:val="00093EA7"/>
    <w:rsid w:val="000B2805"/>
    <w:rsid w:val="000B46DE"/>
    <w:rsid w:val="000D13BD"/>
    <w:rsid w:val="000F2A03"/>
    <w:rsid w:val="000F6B63"/>
    <w:rsid w:val="00102967"/>
    <w:rsid w:val="001055D7"/>
    <w:rsid w:val="00112F20"/>
    <w:rsid w:val="00113704"/>
    <w:rsid w:val="00122285"/>
    <w:rsid w:val="00122E67"/>
    <w:rsid w:val="00124019"/>
    <w:rsid w:val="00124175"/>
    <w:rsid w:val="0013061B"/>
    <w:rsid w:val="00131F30"/>
    <w:rsid w:val="001363B8"/>
    <w:rsid w:val="00152C0E"/>
    <w:rsid w:val="00156202"/>
    <w:rsid w:val="001656B3"/>
    <w:rsid w:val="00165A3A"/>
    <w:rsid w:val="0016747C"/>
    <w:rsid w:val="001819FF"/>
    <w:rsid w:val="00187FEB"/>
    <w:rsid w:val="00193D98"/>
    <w:rsid w:val="001A0FC3"/>
    <w:rsid w:val="001A25B8"/>
    <w:rsid w:val="001B09C9"/>
    <w:rsid w:val="001B17A4"/>
    <w:rsid w:val="001D2EC1"/>
    <w:rsid w:val="001E29C2"/>
    <w:rsid w:val="001F5790"/>
    <w:rsid w:val="0020236C"/>
    <w:rsid w:val="0022052D"/>
    <w:rsid w:val="0023493F"/>
    <w:rsid w:val="00242E62"/>
    <w:rsid w:val="00247C4D"/>
    <w:rsid w:val="002544AA"/>
    <w:rsid w:val="002576BD"/>
    <w:rsid w:val="00265E23"/>
    <w:rsid w:val="00275594"/>
    <w:rsid w:val="00283285"/>
    <w:rsid w:val="00287B42"/>
    <w:rsid w:val="00293EFE"/>
    <w:rsid w:val="002A143A"/>
    <w:rsid w:val="002A4B7B"/>
    <w:rsid w:val="002A61E7"/>
    <w:rsid w:val="002A771B"/>
    <w:rsid w:val="002B2EA0"/>
    <w:rsid w:val="002B5563"/>
    <w:rsid w:val="002C1135"/>
    <w:rsid w:val="002E1173"/>
    <w:rsid w:val="002E51A9"/>
    <w:rsid w:val="002E583F"/>
    <w:rsid w:val="002F237C"/>
    <w:rsid w:val="002F51A4"/>
    <w:rsid w:val="002F5BE3"/>
    <w:rsid w:val="002F6F6A"/>
    <w:rsid w:val="002F7017"/>
    <w:rsid w:val="002F785C"/>
    <w:rsid w:val="00304E3C"/>
    <w:rsid w:val="00311F33"/>
    <w:rsid w:val="00312962"/>
    <w:rsid w:val="00313C18"/>
    <w:rsid w:val="0032590A"/>
    <w:rsid w:val="003268FF"/>
    <w:rsid w:val="003347A8"/>
    <w:rsid w:val="003347E6"/>
    <w:rsid w:val="003379B1"/>
    <w:rsid w:val="00343D38"/>
    <w:rsid w:val="0034698C"/>
    <w:rsid w:val="00361824"/>
    <w:rsid w:val="0036208B"/>
    <w:rsid w:val="00363206"/>
    <w:rsid w:val="003659B5"/>
    <w:rsid w:val="00373597"/>
    <w:rsid w:val="00383F9D"/>
    <w:rsid w:val="00385F2C"/>
    <w:rsid w:val="00391497"/>
    <w:rsid w:val="003930B5"/>
    <w:rsid w:val="003967D6"/>
    <w:rsid w:val="003972F1"/>
    <w:rsid w:val="003A65C3"/>
    <w:rsid w:val="003B3BCF"/>
    <w:rsid w:val="003B456B"/>
    <w:rsid w:val="003B53CC"/>
    <w:rsid w:val="003C0B5D"/>
    <w:rsid w:val="003D114C"/>
    <w:rsid w:val="003D4947"/>
    <w:rsid w:val="003E2F75"/>
    <w:rsid w:val="003E5E02"/>
    <w:rsid w:val="003F36CB"/>
    <w:rsid w:val="00405EAB"/>
    <w:rsid w:val="004176AA"/>
    <w:rsid w:val="00417D4C"/>
    <w:rsid w:val="0042195A"/>
    <w:rsid w:val="0042448B"/>
    <w:rsid w:val="00430DD3"/>
    <w:rsid w:val="00433FB8"/>
    <w:rsid w:val="004354C7"/>
    <w:rsid w:val="004374D0"/>
    <w:rsid w:val="00445FA3"/>
    <w:rsid w:val="00452D70"/>
    <w:rsid w:val="00461A33"/>
    <w:rsid w:val="00466EDC"/>
    <w:rsid w:val="00471B62"/>
    <w:rsid w:val="004746E3"/>
    <w:rsid w:val="00492734"/>
    <w:rsid w:val="004A123A"/>
    <w:rsid w:val="004A4BEA"/>
    <w:rsid w:val="004B4F4D"/>
    <w:rsid w:val="004C38CA"/>
    <w:rsid w:val="004D05D2"/>
    <w:rsid w:val="004D67E3"/>
    <w:rsid w:val="004E1CF9"/>
    <w:rsid w:val="004E77D1"/>
    <w:rsid w:val="004F5BA4"/>
    <w:rsid w:val="005109BE"/>
    <w:rsid w:val="00512047"/>
    <w:rsid w:val="00521905"/>
    <w:rsid w:val="0054180F"/>
    <w:rsid w:val="00556F10"/>
    <w:rsid w:val="00560B2A"/>
    <w:rsid w:val="00561FF0"/>
    <w:rsid w:val="0056304C"/>
    <w:rsid w:val="00564F6C"/>
    <w:rsid w:val="00584597"/>
    <w:rsid w:val="00587A85"/>
    <w:rsid w:val="00592964"/>
    <w:rsid w:val="00593362"/>
    <w:rsid w:val="00596D33"/>
    <w:rsid w:val="005A416B"/>
    <w:rsid w:val="005A446B"/>
    <w:rsid w:val="005A7CA6"/>
    <w:rsid w:val="005B1392"/>
    <w:rsid w:val="005B5E40"/>
    <w:rsid w:val="005E0A87"/>
    <w:rsid w:val="005E2420"/>
    <w:rsid w:val="005F3026"/>
    <w:rsid w:val="00610163"/>
    <w:rsid w:val="006207CC"/>
    <w:rsid w:val="006254DB"/>
    <w:rsid w:val="00633B54"/>
    <w:rsid w:val="006359C7"/>
    <w:rsid w:val="006447FB"/>
    <w:rsid w:val="00653480"/>
    <w:rsid w:val="006564E8"/>
    <w:rsid w:val="00661806"/>
    <w:rsid w:val="00667037"/>
    <w:rsid w:val="0067275C"/>
    <w:rsid w:val="006871E0"/>
    <w:rsid w:val="006A13D3"/>
    <w:rsid w:val="006A14DD"/>
    <w:rsid w:val="006A16CA"/>
    <w:rsid w:val="006A2220"/>
    <w:rsid w:val="006A3F6D"/>
    <w:rsid w:val="006A5A30"/>
    <w:rsid w:val="006A76AB"/>
    <w:rsid w:val="006B1F51"/>
    <w:rsid w:val="006B782E"/>
    <w:rsid w:val="006C6174"/>
    <w:rsid w:val="006D01B0"/>
    <w:rsid w:val="006D7A9E"/>
    <w:rsid w:val="006E07F7"/>
    <w:rsid w:val="006E677B"/>
    <w:rsid w:val="006E7195"/>
    <w:rsid w:val="006F2AA2"/>
    <w:rsid w:val="00701632"/>
    <w:rsid w:val="00701E71"/>
    <w:rsid w:val="007353DC"/>
    <w:rsid w:val="00736031"/>
    <w:rsid w:val="00740257"/>
    <w:rsid w:val="00742546"/>
    <w:rsid w:val="00745139"/>
    <w:rsid w:val="00757416"/>
    <w:rsid w:val="00760F4E"/>
    <w:rsid w:val="00764E61"/>
    <w:rsid w:val="0077186C"/>
    <w:rsid w:val="00776537"/>
    <w:rsid w:val="0077773F"/>
    <w:rsid w:val="00786791"/>
    <w:rsid w:val="007906BA"/>
    <w:rsid w:val="0079480C"/>
    <w:rsid w:val="007A0CE8"/>
    <w:rsid w:val="007A21CA"/>
    <w:rsid w:val="007A29FA"/>
    <w:rsid w:val="007A70DB"/>
    <w:rsid w:val="007D012E"/>
    <w:rsid w:val="007F562E"/>
    <w:rsid w:val="008115D3"/>
    <w:rsid w:val="00813374"/>
    <w:rsid w:val="008144DB"/>
    <w:rsid w:val="00816043"/>
    <w:rsid w:val="0082115B"/>
    <w:rsid w:val="00832A51"/>
    <w:rsid w:val="0083475F"/>
    <w:rsid w:val="00835EB4"/>
    <w:rsid w:val="00842A6D"/>
    <w:rsid w:val="008434F9"/>
    <w:rsid w:val="00844A85"/>
    <w:rsid w:val="008517CF"/>
    <w:rsid w:val="00860F9F"/>
    <w:rsid w:val="00862000"/>
    <w:rsid w:val="0086544A"/>
    <w:rsid w:val="00866B8E"/>
    <w:rsid w:val="0086710B"/>
    <w:rsid w:val="0087104E"/>
    <w:rsid w:val="00876294"/>
    <w:rsid w:val="008909E0"/>
    <w:rsid w:val="00894D5F"/>
    <w:rsid w:val="008A39C4"/>
    <w:rsid w:val="008B1FB1"/>
    <w:rsid w:val="008B4A9C"/>
    <w:rsid w:val="008C15A7"/>
    <w:rsid w:val="008C3188"/>
    <w:rsid w:val="008D1CB6"/>
    <w:rsid w:val="008D320A"/>
    <w:rsid w:val="008D3EC6"/>
    <w:rsid w:val="008E214D"/>
    <w:rsid w:val="008E2235"/>
    <w:rsid w:val="008E4C98"/>
    <w:rsid w:val="008E6400"/>
    <w:rsid w:val="008F1E13"/>
    <w:rsid w:val="008F5AC6"/>
    <w:rsid w:val="00900491"/>
    <w:rsid w:val="00903496"/>
    <w:rsid w:val="00934E30"/>
    <w:rsid w:val="00935714"/>
    <w:rsid w:val="00936F6D"/>
    <w:rsid w:val="00952635"/>
    <w:rsid w:val="00960220"/>
    <w:rsid w:val="009648F3"/>
    <w:rsid w:val="0097319C"/>
    <w:rsid w:val="00981B1E"/>
    <w:rsid w:val="00982B8C"/>
    <w:rsid w:val="0098318D"/>
    <w:rsid w:val="00983798"/>
    <w:rsid w:val="009871E6"/>
    <w:rsid w:val="00993133"/>
    <w:rsid w:val="009A0B9F"/>
    <w:rsid w:val="009A270C"/>
    <w:rsid w:val="009A7142"/>
    <w:rsid w:val="009A7465"/>
    <w:rsid w:val="009B18CB"/>
    <w:rsid w:val="009C1860"/>
    <w:rsid w:val="009D3D2C"/>
    <w:rsid w:val="009D6E4C"/>
    <w:rsid w:val="009E4133"/>
    <w:rsid w:val="009E4AC4"/>
    <w:rsid w:val="009E7360"/>
    <w:rsid w:val="009F2CAB"/>
    <w:rsid w:val="009F3907"/>
    <w:rsid w:val="009F6C40"/>
    <w:rsid w:val="009F6C81"/>
    <w:rsid w:val="00A03912"/>
    <w:rsid w:val="00A063C4"/>
    <w:rsid w:val="00A07582"/>
    <w:rsid w:val="00A11656"/>
    <w:rsid w:val="00A17094"/>
    <w:rsid w:val="00A30368"/>
    <w:rsid w:val="00A34C79"/>
    <w:rsid w:val="00A5067B"/>
    <w:rsid w:val="00A55F26"/>
    <w:rsid w:val="00A62B5C"/>
    <w:rsid w:val="00A64A89"/>
    <w:rsid w:val="00A72B3B"/>
    <w:rsid w:val="00A80AE0"/>
    <w:rsid w:val="00A80B7B"/>
    <w:rsid w:val="00A959AA"/>
    <w:rsid w:val="00AA1232"/>
    <w:rsid w:val="00AC3506"/>
    <w:rsid w:val="00AC54E8"/>
    <w:rsid w:val="00AC5F60"/>
    <w:rsid w:val="00AD6F69"/>
    <w:rsid w:val="00AF358E"/>
    <w:rsid w:val="00AF4A42"/>
    <w:rsid w:val="00B005DB"/>
    <w:rsid w:val="00B02CC8"/>
    <w:rsid w:val="00B0612E"/>
    <w:rsid w:val="00B10157"/>
    <w:rsid w:val="00B12319"/>
    <w:rsid w:val="00B26B6F"/>
    <w:rsid w:val="00B27048"/>
    <w:rsid w:val="00B309D5"/>
    <w:rsid w:val="00B57ADC"/>
    <w:rsid w:val="00B620E3"/>
    <w:rsid w:val="00B64EC1"/>
    <w:rsid w:val="00B672C4"/>
    <w:rsid w:val="00B756BB"/>
    <w:rsid w:val="00B8504B"/>
    <w:rsid w:val="00B859CD"/>
    <w:rsid w:val="00B87942"/>
    <w:rsid w:val="00B87DFE"/>
    <w:rsid w:val="00BA3724"/>
    <w:rsid w:val="00BA3B81"/>
    <w:rsid w:val="00BC059E"/>
    <w:rsid w:val="00BD2034"/>
    <w:rsid w:val="00BD3518"/>
    <w:rsid w:val="00BD3D0D"/>
    <w:rsid w:val="00BD6288"/>
    <w:rsid w:val="00BD66EE"/>
    <w:rsid w:val="00BE6DC3"/>
    <w:rsid w:val="00BF07F4"/>
    <w:rsid w:val="00C04A9D"/>
    <w:rsid w:val="00C05552"/>
    <w:rsid w:val="00C10B19"/>
    <w:rsid w:val="00C10FAF"/>
    <w:rsid w:val="00C113C9"/>
    <w:rsid w:val="00C13DF4"/>
    <w:rsid w:val="00C205FB"/>
    <w:rsid w:val="00C236B3"/>
    <w:rsid w:val="00C25FB3"/>
    <w:rsid w:val="00C26F6F"/>
    <w:rsid w:val="00C4060B"/>
    <w:rsid w:val="00C54678"/>
    <w:rsid w:val="00C56FB3"/>
    <w:rsid w:val="00C6043C"/>
    <w:rsid w:val="00C63EF7"/>
    <w:rsid w:val="00C83681"/>
    <w:rsid w:val="00C90C92"/>
    <w:rsid w:val="00C92473"/>
    <w:rsid w:val="00CA2CCA"/>
    <w:rsid w:val="00CB320C"/>
    <w:rsid w:val="00CB50B2"/>
    <w:rsid w:val="00CD154E"/>
    <w:rsid w:val="00CD34FE"/>
    <w:rsid w:val="00CD4D76"/>
    <w:rsid w:val="00CD623E"/>
    <w:rsid w:val="00CD7E29"/>
    <w:rsid w:val="00CE292C"/>
    <w:rsid w:val="00CE3658"/>
    <w:rsid w:val="00CF3C97"/>
    <w:rsid w:val="00D0293C"/>
    <w:rsid w:val="00D047A5"/>
    <w:rsid w:val="00D05A4D"/>
    <w:rsid w:val="00D079A9"/>
    <w:rsid w:val="00D12116"/>
    <w:rsid w:val="00D13607"/>
    <w:rsid w:val="00D16E97"/>
    <w:rsid w:val="00D3114E"/>
    <w:rsid w:val="00D36F56"/>
    <w:rsid w:val="00D552EF"/>
    <w:rsid w:val="00D630CB"/>
    <w:rsid w:val="00D83B2A"/>
    <w:rsid w:val="00D87FDC"/>
    <w:rsid w:val="00D92445"/>
    <w:rsid w:val="00DA3A13"/>
    <w:rsid w:val="00DB0DFF"/>
    <w:rsid w:val="00DB6157"/>
    <w:rsid w:val="00DC1698"/>
    <w:rsid w:val="00DD6891"/>
    <w:rsid w:val="00DE4A0F"/>
    <w:rsid w:val="00DF0372"/>
    <w:rsid w:val="00E255FB"/>
    <w:rsid w:val="00E33194"/>
    <w:rsid w:val="00E33E00"/>
    <w:rsid w:val="00E366AB"/>
    <w:rsid w:val="00E37638"/>
    <w:rsid w:val="00E37B1A"/>
    <w:rsid w:val="00E42822"/>
    <w:rsid w:val="00E50DB8"/>
    <w:rsid w:val="00E629CB"/>
    <w:rsid w:val="00E76128"/>
    <w:rsid w:val="00E80166"/>
    <w:rsid w:val="00E87F18"/>
    <w:rsid w:val="00EA77DB"/>
    <w:rsid w:val="00EB00AF"/>
    <w:rsid w:val="00EB7E54"/>
    <w:rsid w:val="00EC0FB8"/>
    <w:rsid w:val="00EC37AE"/>
    <w:rsid w:val="00ED100B"/>
    <w:rsid w:val="00ED1DA9"/>
    <w:rsid w:val="00EF1924"/>
    <w:rsid w:val="00EF3F96"/>
    <w:rsid w:val="00EF5CC9"/>
    <w:rsid w:val="00F017B8"/>
    <w:rsid w:val="00F11E88"/>
    <w:rsid w:val="00F12771"/>
    <w:rsid w:val="00F23402"/>
    <w:rsid w:val="00F264C3"/>
    <w:rsid w:val="00F517F5"/>
    <w:rsid w:val="00F645F0"/>
    <w:rsid w:val="00F65E32"/>
    <w:rsid w:val="00F67E47"/>
    <w:rsid w:val="00F71467"/>
    <w:rsid w:val="00F732B3"/>
    <w:rsid w:val="00F748B4"/>
    <w:rsid w:val="00F775FB"/>
    <w:rsid w:val="00F90D69"/>
    <w:rsid w:val="00FB3525"/>
    <w:rsid w:val="00FB6860"/>
    <w:rsid w:val="00FB7986"/>
    <w:rsid w:val="00FC38B9"/>
    <w:rsid w:val="00FC5BC1"/>
    <w:rsid w:val="00FD5788"/>
    <w:rsid w:val="00FE0687"/>
    <w:rsid w:val="00FE184A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8AE3A-0E62-4CC0-A3A0-2EFC0296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704"/>
    <w:pPr>
      <w:spacing w:after="160" w:line="259" w:lineRule="auto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B2EA0"/>
    <w:pPr>
      <w:keepNext/>
      <w:keepLines/>
      <w:spacing w:before="480" w:line="276" w:lineRule="auto"/>
      <w:outlineLvl w:val="0"/>
    </w:pPr>
    <w:rPr>
      <w:rFonts w:eastAsia="Times New Roman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A65C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A8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3A65C3"/>
    <w:rPr>
      <w:rFonts w:eastAsiaTheme="majorEastAsia" w:cstheme="majorBidi"/>
      <w:b/>
      <w:bCs/>
      <w:sz w:val="32"/>
      <w:szCs w:val="26"/>
    </w:rPr>
  </w:style>
  <w:style w:type="character" w:customStyle="1" w:styleId="Rubrik1Char">
    <w:name w:val="Rubrik 1 Char"/>
    <w:link w:val="Rubrik1"/>
    <w:uiPriority w:val="9"/>
    <w:rsid w:val="002B2EA0"/>
    <w:rPr>
      <w:rFonts w:eastAsia="Times New Roman"/>
      <w:b/>
      <w:bCs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87A85"/>
    <w:rPr>
      <w:rFonts w:eastAsiaTheme="majorEastAsia" w:cstheme="majorBidi"/>
      <w:b/>
      <w:bCs/>
    </w:rPr>
  </w:style>
  <w:style w:type="paragraph" w:styleId="Liststycke">
    <w:name w:val="List Paragraph"/>
    <w:basedOn w:val="Normal"/>
    <w:uiPriority w:val="34"/>
    <w:qFormat/>
    <w:rsid w:val="001137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1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3704"/>
    <w:rPr>
      <w:rFonts w:asciiTheme="minorHAnsi" w:hAnsiTheme="min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11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370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FD9437FA</Template>
  <TotalTime>1</TotalTime>
  <Pages>1</Pages>
  <Words>115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Ekstrand</dc:creator>
  <cp:lastModifiedBy>Lars Jonsson</cp:lastModifiedBy>
  <cp:revision>2</cp:revision>
  <dcterms:created xsi:type="dcterms:W3CDTF">2020-04-03T08:49:00Z</dcterms:created>
  <dcterms:modified xsi:type="dcterms:W3CDTF">2020-04-03T08:49:00Z</dcterms:modified>
</cp:coreProperties>
</file>