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E89" w:rsidRDefault="001F0E89">
      <w:bookmarkStart w:id="0" w:name="_GoBack"/>
    </w:p>
    <w:p w:rsidR="00035DFE" w:rsidRDefault="001F0E89" w:rsidP="001F0E89">
      <w:pPr>
        <w:rPr>
          <w:rFonts w:ascii="Arial" w:hAnsi="Arial" w:cs="Arial"/>
          <w:sz w:val="32"/>
          <w:szCs w:val="32"/>
        </w:rPr>
      </w:pPr>
      <w:r w:rsidRPr="001F0E89">
        <w:rPr>
          <w:rFonts w:ascii="Arial" w:hAnsi="Arial" w:cs="Arial"/>
          <w:sz w:val="32"/>
          <w:szCs w:val="32"/>
        </w:rPr>
        <w:t>För</w:t>
      </w:r>
      <w:r>
        <w:rPr>
          <w:rFonts w:ascii="Arial" w:hAnsi="Arial" w:cs="Arial"/>
          <w:sz w:val="32"/>
          <w:szCs w:val="32"/>
        </w:rPr>
        <w:t>slag till dagordning för Årsmöte i Föreninge</w:t>
      </w:r>
      <w:r w:rsidR="00801122">
        <w:rPr>
          <w:rFonts w:ascii="Arial" w:hAnsi="Arial" w:cs="Arial"/>
          <w:sz w:val="32"/>
          <w:szCs w:val="32"/>
        </w:rPr>
        <w:t>n för Synrehabilitering FFS 2016</w:t>
      </w:r>
      <w:r>
        <w:rPr>
          <w:rFonts w:ascii="Arial" w:hAnsi="Arial" w:cs="Arial"/>
          <w:sz w:val="32"/>
          <w:szCs w:val="32"/>
        </w:rPr>
        <w:t>:</w:t>
      </w:r>
    </w:p>
    <w:p w:rsidR="001B7E8C" w:rsidRDefault="001B7E8C" w:rsidP="001F0E89">
      <w:pPr>
        <w:rPr>
          <w:rFonts w:ascii="Arial" w:hAnsi="Arial" w:cs="Arial"/>
          <w:sz w:val="32"/>
          <w:szCs w:val="32"/>
        </w:rPr>
      </w:pPr>
    </w:p>
    <w:p w:rsidR="001F0E89" w:rsidRDefault="007A26A1" w:rsidP="001F0E89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1F0E89">
        <w:rPr>
          <w:rFonts w:ascii="Arial" w:hAnsi="Arial" w:cs="Arial"/>
          <w:sz w:val="28"/>
          <w:szCs w:val="28"/>
        </w:rPr>
        <w:t>Mötets öppnande</w:t>
      </w:r>
    </w:p>
    <w:p w:rsidR="001F0E89" w:rsidRDefault="007A26A1" w:rsidP="001F0E89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1F0E89">
        <w:rPr>
          <w:rFonts w:ascii="Arial" w:hAnsi="Arial" w:cs="Arial"/>
          <w:sz w:val="28"/>
          <w:szCs w:val="28"/>
        </w:rPr>
        <w:t>Mötets behöriga utlysande</w:t>
      </w:r>
    </w:p>
    <w:p w:rsidR="001F0E89" w:rsidRDefault="007A26A1" w:rsidP="001F0E89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1F0E89">
        <w:rPr>
          <w:rFonts w:ascii="Arial" w:hAnsi="Arial" w:cs="Arial"/>
          <w:sz w:val="28"/>
          <w:szCs w:val="28"/>
        </w:rPr>
        <w:t>Val av ordförande och sekreterare för mötet</w:t>
      </w:r>
    </w:p>
    <w:p w:rsidR="001F0E89" w:rsidRDefault="007A26A1" w:rsidP="001F0E89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1F0E89">
        <w:rPr>
          <w:rFonts w:ascii="Arial" w:hAnsi="Arial" w:cs="Arial"/>
          <w:sz w:val="28"/>
          <w:szCs w:val="28"/>
        </w:rPr>
        <w:t>Godkännande av dagordning</w:t>
      </w:r>
      <w:r w:rsidR="001B7E8C">
        <w:rPr>
          <w:rFonts w:ascii="Arial" w:hAnsi="Arial" w:cs="Arial"/>
          <w:sz w:val="28"/>
          <w:szCs w:val="28"/>
        </w:rPr>
        <w:t>en</w:t>
      </w:r>
    </w:p>
    <w:p w:rsidR="001B7E8C" w:rsidRDefault="007A26A1" w:rsidP="001F0E89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1B7E8C">
        <w:rPr>
          <w:rFonts w:ascii="Arial" w:hAnsi="Arial" w:cs="Arial"/>
          <w:sz w:val="28"/>
          <w:szCs w:val="28"/>
        </w:rPr>
        <w:t>Val av två justeringspersoner</w:t>
      </w:r>
    </w:p>
    <w:p w:rsidR="001B7E8C" w:rsidRDefault="007A26A1" w:rsidP="001F0E89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1B7E8C">
        <w:rPr>
          <w:rFonts w:ascii="Arial" w:hAnsi="Arial" w:cs="Arial"/>
          <w:sz w:val="28"/>
          <w:szCs w:val="28"/>
        </w:rPr>
        <w:t>Val av två rösträknare</w:t>
      </w:r>
    </w:p>
    <w:p w:rsidR="001B7E8C" w:rsidRDefault="007A26A1" w:rsidP="001F0E89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1B7E8C">
        <w:rPr>
          <w:rFonts w:ascii="Arial" w:hAnsi="Arial" w:cs="Arial"/>
          <w:sz w:val="28"/>
          <w:szCs w:val="28"/>
        </w:rPr>
        <w:t>Styrelsens verksamhetsberättelse</w:t>
      </w:r>
    </w:p>
    <w:p w:rsidR="000209E1" w:rsidRDefault="007A26A1" w:rsidP="000209E1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1B7E8C" w:rsidRPr="000209E1">
        <w:rPr>
          <w:rFonts w:ascii="Arial" w:hAnsi="Arial" w:cs="Arial"/>
          <w:sz w:val="28"/>
          <w:szCs w:val="28"/>
        </w:rPr>
        <w:t>Revisionsberättelse</w:t>
      </w:r>
    </w:p>
    <w:p w:rsidR="000209E1" w:rsidRPr="000209E1" w:rsidRDefault="000209E1" w:rsidP="000209E1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Pr="000209E1">
        <w:rPr>
          <w:rFonts w:ascii="Arial" w:eastAsia="Times New Roman" w:hAnsi="Arial" w:cs="Arial"/>
          <w:sz w:val="28"/>
          <w:szCs w:val="28"/>
        </w:rPr>
        <w:t>Fastställande av resultat- och balansräkning</w:t>
      </w:r>
    </w:p>
    <w:p w:rsidR="001B7E8C" w:rsidRPr="007A26A1" w:rsidRDefault="007A26A1" w:rsidP="007A26A1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1B7E8C" w:rsidRPr="007A26A1">
        <w:rPr>
          <w:rFonts w:ascii="Arial" w:hAnsi="Arial" w:cs="Arial"/>
          <w:sz w:val="28"/>
          <w:szCs w:val="28"/>
        </w:rPr>
        <w:t>Ansvarsfrihet för styrelsen</w:t>
      </w:r>
    </w:p>
    <w:p w:rsidR="001B7E8C" w:rsidRPr="001B7E8C" w:rsidRDefault="001B7E8C" w:rsidP="001B7E8C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B7E8C">
        <w:rPr>
          <w:rFonts w:ascii="Arial" w:hAnsi="Arial" w:cs="Arial"/>
          <w:sz w:val="28"/>
          <w:szCs w:val="28"/>
        </w:rPr>
        <w:t>Information från styrelsen</w:t>
      </w:r>
    </w:p>
    <w:p w:rsidR="001B7E8C" w:rsidRDefault="001B7E8C" w:rsidP="001B7E8C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Inkomst- och utgiftsstat för kommande verksamhetsår</w:t>
      </w:r>
    </w:p>
    <w:p w:rsidR="001B7E8C" w:rsidRDefault="001B7E8C" w:rsidP="001B7E8C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Årsavgift för kommande verksamhetsår</w:t>
      </w:r>
    </w:p>
    <w:p w:rsidR="001B7E8C" w:rsidRDefault="001B7E8C" w:rsidP="001B7E8C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Val av styrelse och styrelsesuppleanter</w:t>
      </w:r>
    </w:p>
    <w:p w:rsidR="001B7E8C" w:rsidRDefault="001B7E8C" w:rsidP="001B7E8C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Val av revisorer och revisorssuppleanter</w:t>
      </w:r>
    </w:p>
    <w:p w:rsidR="001B7E8C" w:rsidRDefault="001B7E8C" w:rsidP="001B7E8C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Val av valberedning</w:t>
      </w:r>
    </w:p>
    <w:p w:rsidR="001B7E8C" w:rsidRPr="009151CC" w:rsidRDefault="001B7E8C" w:rsidP="009151CC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Stadgeenligt väckta förslag</w:t>
      </w:r>
    </w:p>
    <w:p w:rsidR="001B7E8C" w:rsidRDefault="001B7E8C" w:rsidP="001B7E8C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Övriga frågor</w:t>
      </w:r>
    </w:p>
    <w:p w:rsidR="001B7E8C" w:rsidRDefault="001B7E8C" w:rsidP="001B7E8C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Mötets avslutande</w:t>
      </w:r>
    </w:p>
    <w:p w:rsidR="001B7E8C" w:rsidRPr="001B7E8C" w:rsidRDefault="001B7E8C" w:rsidP="001B7E8C">
      <w:pPr>
        <w:ind w:left="360"/>
        <w:rPr>
          <w:rFonts w:ascii="Arial" w:hAnsi="Arial" w:cs="Arial"/>
          <w:sz w:val="28"/>
          <w:szCs w:val="28"/>
        </w:rPr>
      </w:pPr>
    </w:p>
    <w:bookmarkEnd w:id="0"/>
    <w:p w:rsidR="001B7E8C" w:rsidRPr="001B7E8C" w:rsidRDefault="001B7E8C" w:rsidP="001B7E8C">
      <w:pPr>
        <w:pStyle w:val="Liststycke"/>
        <w:rPr>
          <w:rFonts w:ascii="Arial" w:hAnsi="Arial" w:cs="Arial"/>
          <w:sz w:val="28"/>
          <w:szCs w:val="28"/>
        </w:rPr>
      </w:pPr>
    </w:p>
    <w:sectPr w:rsidR="001B7E8C" w:rsidRPr="001B7E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D92" w:rsidRDefault="00E51D92" w:rsidP="000209E1">
      <w:pPr>
        <w:spacing w:after="0" w:line="240" w:lineRule="auto"/>
      </w:pPr>
      <w:r>
        <w:separator/>
      </w:r>
    </w:p>
  </w:endnote>
  <w:endnote w:type="continuationSeparator" w:id="0">
    <w:p w:rsidR="00E51D92" w:rsidRDefault="00E51D92" w:rsidP="00020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9E1" w:rsidRDefault="000209E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9E1" w:rsidRDefault="000209E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9E1" w:rsidRDefault="000209E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D92" w:rsidRDefault="00E51D92" w:rsidP="000209E1">
      <w:pPr>
        <w:spacing w:after="0" w:line="240" w:lineRule="auto"/>
      </w:pPr>
      <w:r>
        <w:separator/>
      </w:r>
    </w:p>
  </w:footnote>
  <w:footnote w:type="continuationSeparator" w:id="0">
    <w:p w:rsidR="00E51D92" w:rsidRDefault="00E51D92" w:rsidP="00020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9E1" w:rsidRDefault="000209E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9E1" w:rsidRDefault="000209E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9E1" w:rsidRDefault="000209E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A6A6C"/>
    <w:multiLevelType w:val="hybridMultilevel"/>
    <w:tmpl w:val="DA98778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E89"/>
    <w:rsid w:val="000209E1"/>
    <w:rsid w:val="00035DFE"/>
    <w:rsid w:val="001B7E8C"/>
    <w:rsid w:val="001F0E89"/>
    <w:rsid w:val="007A26A1"/>
    <w:rsid w:val="007C485A"/>
    <w:rsid w:val="00801122"/>
    <w:rsid w:val="009151CC"/>
    <w:rsid w:val="00A1324B"/>
    <w:rsid w:val="00E5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1B430-5036-4CE1-B95A-E2295A79F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209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F0E89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020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209E1"/>
  </w:style>
  <w:style w:type="paragraph" w:styleId="Sidfot">
    <w:name w:val="footer"/>
    <w:basedOn w:val="Normal"/>
    <w:link w:val="SidfotChar"/>
    <w:uiPriority w:val="99"/>
    <w:unhideWhenUsed/>
    <w:rsid w:val="00020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209E1"/>
  </w:style>
  <w:style w:type="character" w:customStyle="1" w:styleId="Rubrik1Char">
    <w:name w:val="Rubrik 1 Char"/>
    <w:basedOn w:val="Standardstycketeckensnitt"/>
    <w:link w:val="Rubrik1"/>
    <w:uiPriority w:val="9"/>
    <w:rsid w:val="000209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3BE1B8E9</Template>
  <TotalTime>0</TotalTime>
  <Pages>1</Pages>
  <Words>97</Words>
  <Characters>631</Characters>
  <Application>Microsoft Office Word</Application>
  <DocSecurity>4</DocSecurity>
  <Lines>13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Specialpedagogiska skolmyndigheten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Södergren</dc:creator>
  <cp:keywords/>
  <dc:description/>
  <cp:lastModifiedBy>Lena Söderberg</cp:lastModifiedBy>
  <cp:revision>2</cp:revision>
  <dcterms:created xsi:type="dcterms:W3CDTF">2019-03-05T15:56:00Z</dcterms:created>
  <dcterms:modified xsi:type="dcterms:W3CDTF">2019-03-05T15:56:00Z</dcterms:modified>
</cp:coreProperties>
</file>