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1A" w:rsidRDefault="0085571A" w:rsidP="0085571A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Valberedningens förslag till Föreningen För Synrehabiliterings styrelse 2018</w:t>
      </w:r>
    </w:p>
    <w:p w:rsidR="0085571A" w:rsidRDefault="0085571A" w:rsidP="0085571A">
      <w:pPr>
        <w:rPr>
          <w:rFonts w:ascii="Calibri" w:hAnsi="Calibri"/>
          <w:color w:val="1F497D"/>
          <w:sz w:val="22"/>
          <w:szCs w:val="22"/>
        </w:rPr>
      </w:pPr>
    </w:p>
    <w:p w:rsidR="0085571A" w:rsidRDefault="0085571A" w:rsidP="008557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Lars Jonsson, omval</w:t>
      </w:r>
    </w:p>
    <w:p w:rsidR="0085571A" w:rsidRDefault="0085571A" w:rsidP="008557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Michael Larsson, omval</w:t>
      </w:r>
    </w:p>
    <w:p w:rsidR="0085571A" w:rsidRDefault="0085571A" w:rsidP="008557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Camilla Hollsten, omval</w:t>
      </w:r>
    </w:p>
    <w:p w:rsidR="0085571A" w:rsidRDefault="0085571A" w:rsidP="008557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Cecilia Ekstrand, omval</w:t>
      </w:r>
    </w:p>
    <w:p w:rsidR="0085571A" w:rsidRDefault="0085571A" w:rsidP="008557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Caroline Berg</w:t>
      </w:r>
    </w:p>
    <w:p w:rsidR="0085571A" w:rsidRDefault="0085571A" w:rsidP="008557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Catarina Henriksson</w:t>
      </w:r>
    </w:p>
    <w:p w:rsidR="0085571A" w:rsidRDefault="0085571A" w:rsidP="008557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Inger Berndtsson suppleant</w:t>
      </w:r>
    </w:p>
    <w:p w:rsidR="0085571A" w:rsidRDefault="0085571A" w:rsidP="008557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5571A" w:rsidRDefault="0085571A" w:rsidP="008557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Kvarstår ett år:</w:t>
      </w:r>
    </w:p>
    <w:p w:rsidR="0085571A" w:rsidRDefault="0085571A" w:rsidP="008557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Lisen Lehman </w:t>
      </w:r>
    </w:p>
    <w:p w:rsidR="0085571A" w:rsidRDefault="0085571A" w:rsidP="008557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Catharina Månsson</w:t>
      </w:r>
    </w:p>
    <w:p w:rsidR="00535524" w:rsidRDefault="00535524" w:rsidP="00A11533">
      <w:pPr>
        <w:pStyle w:val="Brdtext"/>
      </w:pPr>
    </w:p>
    <w:p w:rsidR="0085571A" w:rsidRPr="0085571A" w:rsidRDefault="0085571A" w:rsidP="0085571A">
      <w:pPr>
        <w:rPr>
          <w:rFonts w:ascii="Calibri" w:hAnsi="Calibri"/>
          <w:color w:val="1F497D"/>
          <w:sz w:val="22"/>
          <w:szCs w:val="22"/>
        </w:rPr>
      </w:pPr>
      <w:r w:rsidRPr="0085571A">
        <w:rPr>
          <w:rFonts w:ascii="Calibri" w:hAnsi="Calibri"/>
          <w:color w:val="1F497D"/>
          <w:sz w:val="22"/>
          <w:szCs w:val="22"/>
        </w:rPr>
        <w:t xml:space="preserve">Avtackas: Annika Södergren, Thomas Larsson, Åsa Karlsson Lundqvist </w:t>
      </w:r>
    </w:p>
    <w:sectPr w:rsidR="0085571A" w:rsidRPr="0085571A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1A" w:rsidRDefault="0085571A" w:rsidP="00397B35">
      <w:r>
        <w:separator/>
      </w:r>
    </w:p>
  </w:endnote>
  <w:endnote w:type="continuationSeparator" w:id="0">
    <w:p w:rsidR="0085571A" w:rsidRDefault="0085571A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1A" w:rsidRDefault="0085571A" w:rsidP="00397B35">
      <w:r>
        <w:separator/>
      </w:r>
    </w:p>
  </w:footnote>
  <w:footnote w:type="continuationSeparator" w:id="0">
    <w:p w:rsidR="0085571A" w:rsidRDefault="0085571A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A"/>
    <w:rsid w:val="00043465"/>
    <w:rsid w:val="00081417"/>
    <w:rsid w:val="00083051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535524"/>
    <w:rsid w:val="00540A48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2F18"/>
    <w:rsid w:val="007A3536"/>
    <w:rsid w:val="0085571A"/>
    <w:rsid w:val="00864ADB"/>
    <w:rsid w:val="0089634C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D285F"/>
    <w:rsid w:val="00BE66C3"/>
    <w:rsid w:val="00C05746"/>
    <w:rsid w:val="00C26CEC"/>
    <w:rsid w:val="00C5139B"/>
    <w:rsid w:val="00C5383F"/>
    <w:rsid w:val="00CA57D5"/>
    <w:rsid w:val="00CB49A3"/>
    <w:rsid w:val="00D15ED6"/>
    <w:rsid w:val="00D16DCD"/>
    <w:rsid w:val="00D37830"/>
    <w:rsid w:val="00D42633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AE43-D7C7-41BB-8CE0-8253FB17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1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  <w:szCs w:val="22"/>
      <w:lang w:eastAsia="en-US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  <w:szCs w:val="22"/>
      <w:lang w:eastAsia="en-US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  <w:lang w:eastAsia="en-US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 w:cstheme="minorBidi"/>
      <w:sz w:val="18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 w:cstheme="minorBidi"/>
      <w:b/>
      <w:sz w:val="21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  <w:rPr>
      <w:rFonts w:asciiTheme="minorHAnsi" w:hAnsiTheme="minorHAnsi" w:cstheme="minorBidi"/>
      <w:sz w:val="21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  <w:rPr>
      <w:rFonts w:asciiTheme="minorHAnsi" w:hAnsiTheme="minorHAnsi" w:cstheme="minorBidi"/>
      <w:sz w:val="21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rFonts w:asciiTheme="minorHAnsi" w:hAnsiTheme="minorHAnsi" w:cstheme="minorBidi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rFonts w:ascii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 w:cstheme="minorBidi"/>
      <w:iCs/>
      <w:sz w:val="18"/>
      <w:szCs w:val="18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  <w:rPr>
      <w:rFonts w:asciiTheme="minorHAnsi" w:hAnsiTheme="minorHAnsi" w:cstheme="minorBidi"/>
      <w:sz w:val="21"/>
      <w:szCs w:val="22"/>
      <w:lang w:eastAsia="en-US"/>
    </w:r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59FE-F69A-4353-B44A-7AB16767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A8032951</Template>
  <TotalTime>0</TotalTime>
  <Pages>1</Pages>
  <Words>55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Söderberg</dc:creator>
  <cp:keywords/>
  <dc:description/>
  <cp:lastModifiedBy>Lena Söderberg</cp:lastModifiedBy>
  <cp:revision>2</cp:revision>
  <dcterms:created xsi:type="dcterms:W3CDTF">2018-03-13T13:44:00Z</dcterms:created>
  <dcterms:modified xsi:type="dcterms:W3CDTF">2018-03-13T13:44:00Z</dcterms:modified>
</cp:coreProperties>
</file>