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9" w:rsidRDefault="001F0E89"/>
    <w:p w:rsidR="00035DFE" w:rsidRDefault="001F0E89" w:rsidP="001F0E89">
      <w:pPr>
        <w:rPr>
          <w:rFonts w:ascii="Arial" w:hAnsi="Arial" w:cs="Arial"/>
          <w:sz w:val="32"/>
          <w:szCs w:val="32"/>
        </w:rPr>
      </w:pPr>
      <w:bookmarkStart w:id="0" w:name="_GoBack"/>
      <w:r w:rsidRPr="001F0E89">
        <w:rPr>
          <w:rFonts w:ascii="Arial" w:hAnsi="Arial" w:cs="Arial"/>
          <w:sz w:val="32"/>
          <w:szCs w:val="32"/>
        </w:rPr>
        <w:t>För</w:t>
      </w:r>
      <w:r>
        <w:rPr>
          <w:rFonts w:ascii="Arial" w:hAnsi="Arial" w:cs="Arial"/>
          <w:sz w:val="32"/>
          <w:szCs w:val="32"/>
        </w:rPr>
        <w:t>slag till dagordning för Årsmöte i Föreninge</w:t>
      </w:r>
      <w:r w:rsidR="00317017">
        <w:rPr>
          <w:rFonts w:ascii="Arial" w:hAnsi="Arial" w:cs="Arial"/>
          <w:sz w:val="32"/>
          <w:szCs w:val="32"/>
        </w:rPr>
        <w:t>n för Synrehabilitering FFS 2018</w:t>
      </w:r>
      <w:r>
        <w:rPr>
          <w:rFonts w:ascii="Arial" w:hAnsi="Arial" w:cs="Arial"/>
          <w:sz w:val="32"/>
          <w:szCs w:val="32"/>
        </w:rPr>
        <w:t>:</w:t>
      </w:r>
    </w:p>
    <w:p w:rsidR="001B7E8C" w:rsidRDefault="001B7E8C" w:rsidP="001F0E89">
      <w:pPr>
        <w:rPr>
          <w:rFonts w:ascii="Arial" w:hAnsi="Arial" w:cs="Arial"/>
          <w:sz w:val="32"/>
          <w:szCs w:val="32"/>
        </w:rPr>
      </w:pP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Mötets öppnande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Mötets behöriga utlysande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Val av ordförande och sekreterare för mötet</w:t>
      </w:r>
    </w:p>
    <w:p w:rsidR="001F0E89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F0E89">
        <w:rPr>
          <w:rFonts w:ascii="Arial" w:hAnsi="Arial" w:cs="Arial"/>
          <w:sz w:val="28"/>
          <w:szCs w:val="28"/>
        </w:rPr>
        <w:t>Godkännande av dagordning</w:t>
      </w:r>
      <w:r w:rsidR="001B7E8C">
        <w:rPr>
          <w:rFonts w:ascii="Arial" w:hAnsi="Arial" w:cs="Arial"/>
          <w:sz w:val="28"/>
          <w:szCs w:val="28"/>
        </w:rPr>
        <w:t>en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Val av två justeringspersoner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Val av två rösträknare</w:t>
      </w:r>
    </w:p>
    <w:p w:rsidR="001B7E8C" w:rsidRDefault="007A26A1" w:rsidP="001F0E89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Styrelsens verksamhetsberättelse</w:t>
      </w:r>
    </w:p>
    <w:p w:rsidR="007A26A1" w:rsidRDefault="007A26A1" w:rsidP="007A26A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>
        <w:rPr>
          <w:rFonts w:ascii="Arial" w:hAnsi="Arial" w:cs="Arial"/>
          <w:sz w:val="28"/>
          <w:szCs w:val="28"/>
        </w:rPr>
        <w:t>Revisionsberättelse</w:t>
      </w:r>
    </w:p>
    <w:p w:rsidR="001B7E8C" w:rsidRPr="007A26A1" w:rsidRDefault="007A26A1" w:rsidP="007A26A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B7E8C" w:rsidRPr="007A26A1">
        <w:rPr>
          <w:rFonts w:ascii="Arial" w:hAnsi="Arial" w:cs="Arial"/>
          <w:sz w:val="28"/>
          <w:szCs w:val="28"/>
        </w:rPr>
        <w:t>Ansvarsfrihet för styrelsen</w:t>
      </w:r>
    </w:p>
    <w:p w:rsidR="001B7E8C" w:rsidRP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7E8C">
        <w:rPr>
          <w:rFonts w:ascii="Arial" w:hAnsi="Arial" w:cs="Arial"/>
          <w:sz w:val="28"/>
          <w:szCs w:val="28"/>
        </w:rPr>
        <w:t>Information från styrelsen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Inkomst- och utgiftsstat för kommande verksamhetsår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Årsavgift för kommande verksamhetsår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styrelse och styrelsesuppleanter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revisorer och revisorssuppleanter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valberedning</w:t>
      </w:r>
    </w:p>
    <w:p w:rsidR="001B7E8C" w:rsidRPr="009151CC" w:rsidRDefault="001B7E8C" w:rsidP="009151C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Stadgeenligt väckta förslag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Övriga frågor</w:t>
      </w:r>
    </w:p>
    <w:p w:rsidR="001B7E8C" w:rsidRDefault="001B7E8C" w:rsidP="001B7E8C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Mötets avslutande</w:t>
      </w:r>
    </w:p>
    <w:bookmarkEnd w:id="0"/>
    <w:p w:rsidR="001B7E8C" w:rsidRPr="001B7E8C" w:rsidRDefault="001B7E8C" w:rsidP="001B7E8C">
      <w:pPr>
        <w:ind w:left="360"/>
        <w:rPr>
          <w:rFonts w:ascii="Arial" w:hAnsi="Arial" w:cs="Arial"/>
          <w:sz w:val="28"/>
          <w:szCs w:val="28"/>
        </w:rPr>
      </w:pPr>
    </w:p>
    <w:p w:rsidR="001B7E8C" w:rsidRPr="001B7E8C" w:rsidRDefault="001B7E8C" w:rsidP="001B7E8C">
      <w:pPr>
        <w:pStyle w:val="Liststycke"/>
        <w:rPr>
          <w:rFonts w:ascii="Arial" w:hAnsi="Arial" w:cs="Arial"/>
          <w:sz w:val="28"/>
          <w:szCs w:val="28"/>
        </w:rPr>
      </w:pPr>
    </w:p>
    <w:sectPr w:rsidR="001B7E8C" w:rsidRPr="001B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12" w:rsidRDefault="00545012" w:rsidP="00545012">
      <w:pPr>
        <w:spacing w:after="0" w:line="240" w:lineRule="auto"/>
      </w:pPr>
      <w:r>
        <w:separator/>
      </w:r>
    </w:p>
  </w:endnote>
  <w:endnote w:type="continuationSeparator" w:id="0">
    <w:p w:rsidR="00545012" w:rsidRDefault="00545012" w:rsidP="005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12" w:rsidRDefault="00545012" w:rsidP="00545012">
      <w:pPr>
        <w:spacing w:after="0" w:line="240" w:lineRule="auto"/>
      </w:pPr>
      <w:r>
        <w:separator/>
      </w:r>
    </w:p>
  </w:footnote>
  <w:footnote w:type="continuationSeparator" w:id="0">
    <w:p w:rsidR="00545012" w:rsidRDefault="00545012" w:rsidP="0054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12" w:rsidRDefault="0054501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A6A6C"/>
    <w:multiLevelType w:val="hybridMultilevel"/>
    <w:tmpl w:val="DA987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9"/>
    <w:rsid w:val="00035DFE"/>
    <w:rsid w:val="001B7E8C"/>
    <w:rsid w:val="001F0E89"/>
    <w:rsid w:val="00317017"/>
    <w:rsid w:val="00545012"/>
    <w:rsid w:val="007A26A1"/>
    <w:rsid w:val="00801122"/>
    <w:rsid w:val="00820244"/>
    <w:rsid w:val="009151CC"/>
    <w:rsid w:val="00A1324B"/>
    <w:rsid w:val="00D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B430-5036-4CE1-B95A-E2295A7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0E8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5012"/>
  </w:style>
  <w:style w:type="paragraph" w:styleId="Sidfot">
    <w:name w:val="footer"/>
    <w:basedOn w:val="Normal"/>
    <w:link w:val="SidfotChar"/>
    <w:uiPriority w:val="99"/>
    <w:unhideWhenUsed/>
    <w:rsid w:val="0054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A8032951</Template>
  <TotalTime>1</TotalTime>
  <Pages>1</Pages>
  <Words>108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Södergren</dc:creator>
  <cp:keywords/>
  <dc:description/>
  <cp:lastModifiedBy>Lena Söderberg</cp:lastModifiedBy>
  <cp:revision>2</cp:revision>
  <dcterms:created xsi:type="dcterms:W3CDTF">2018-03-13T13:36:00Z</dcterms:created>
  <dcterms:modified xsi:type="dcterms:W3CDTF">2018-03-13T13:36:00Z</dcterms:modified>
</cp:coreProperties>
</file>